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5168C7" w:rsidRPr="005F44BD" w:rsidRDefault="00027C9E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.1pt;margin-top:4.45pt;width:51pt;height:56.25pt;z-index:1;visibility:visible">
            <v:imagedata r:id="rId7" o:title="logo zdolni z pomorza ver1"/>
            <w10:wrap type="square"/>
          </v:shape>
        </w:pict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594ED4">
        <w:rPr>
          <w:rFonts w:ascii="Calibri" w:hAnsi="Calibri"/>
          <w:i/>
          <w:sz w:val="24"/>
          <w:szCs w:val="24"/>
        </w:rPr>
        <w:t>Zdolni z Pomorza – powiat kartuski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0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6" w:name="Tekst10"/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przyrodnicze w obszarze przyrodniczym, wybór konkretnej dziedziny ma charakter wstępnej deklaracji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8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9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0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1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2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3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4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5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5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5168C7" w:rsidRDefault="00F22E14" w:rsidP="00F22E14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360"/>
        <w:gridCol w:w="4785"/>
      </w:tblGrid>
      <w:tr w:rsidR="005168C7" w:rsidRPr="00155E35" w:rsidTr="00165ED4">
        <w:tc>
          <w:tcPr>
            <w:tcW w:w="9210" w:type="dxa"/>
            <w:gridSpan w:val="3"/>
            <w:shd w:val="clear" w:color="auto" w:fill="E6E6E6"/>
          </w:tcPr>
          <w:p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165"/>
        </w:trPr>
        <w:tc>
          <w:tcPr>
            <w:tcW w:w="1065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65ED4" w:rsidRDefault="00165ED4"/>
    <w:sectPr w:rsidR="00165ED4" w:rsidSect="005168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A6" w:rsidRDefault="005F7FA6">
      <w:r>
        <w:separator/>
      </w:r>
    </w:p>
  </w:endnote>
  <w:endnote w:type="continuationSeparator" w:id="0">
    <w:p w:rsidR="005F7FA6" w:rsidRDefault="005F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F22E14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165ED4" w:rsidP="00165ED4">
    <w:pPr>
      <w:pStyle w:val="Stopka"/>
      <w:ind w:right="360"/>
    </w:pPr>
    <w:r>
      <w:rPr>
        <w:noProof/>
      </w:rPr>
      <w:pict>
        <v:group id="_x0000_s2051" style="position:absolute;margin-left:-5.6pt;margin-top:.8pt;width:465.15pt;height:41.35pt;z-index:3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557123475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Pr="008D4130" w:rsidRDefault="00F22E14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594ED4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:rsidR="00165ED4" w:rsidRDefault="00165ED4" w:rsidP="00165E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A6" w:rsidRDefault="005F7FA6">
      <w:r>
        <w:separator/>
      </w:r>
    </w:p>
  </w:footnote>
  <w:footnote w:type="continuationSeparator" w:id="0">
    <w:p w:rsidR="005F7FA6" w:rsidRDefault="005F7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027C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7" type="#_x0000_t75" alt="naglowek-black" style="position:absolute;margin-left:0;margin-top:7.25pt;width:481.7pt;height:85.7pt;z-index:2;visibility:visible;mso-position-horizontal:center">
          <v:imagedata r:id="rId1" o:title="naglowek-blac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027C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6" type="#_x0000_t75" alt="naglowek-black" style="position:absolute;margin-left:0;margin-top:-1.8pt;width:481.7pt;height:85.7pt;z-index:1;visibility:visible;mso-position-horizontal:center">
          <v:imagedata r:id="rId1" o:title="naglowek-blac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FA6"/>
    <w:rsid w:val="00027C9E"/>
    <w:rsid w:val="000E4173"/>
    <w:rsid w:val="000F1067"/>
    <w:rsid w:val="00165ED4"/>
    <w:rsid w:val="00235000"/>
    <w:rsid w:val="00290CFB"/>
    <w:rsid w:val="00300792"/>
    <w:rsid w:val="005168C7"/>
    <w:rsid w:val="005365E0"/>
    <w:rsid w:val="00594ED4"/>
    <w:rsid w:val="005F7FA6"/>
    <w:rsid w:val="009A54D4"/>
    <w:rsid w:val="00C86DA6"/>
    <w:rsid w:val="00DE7333"/>
    <w:rsid w:val="00F2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70510%20-%20ZzP%20-%202%20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20170510 - ZzP - 2  Arkusz nominacji</Template>
  <TotalTime>2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2017-05-24T07:30:00Z</dcterms:created>
  <dcterms:modified xsi:type="dcterms:W3CDTF">2017-05-24T07:32:00Z</dcterms:modified>
</cp:coreProperties>
</file>