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F1B7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5861CB73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3AC6F00A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7CF393BC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277786EA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2F7F7CFA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48EA3E9D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5D70E4ED" w14:textId="77777777" w:rsidR="00431C55" w:rsidRPr="00431C55" w:rsidRDefault="00431C55" w:rsidP="00A52CFA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18"/>
          <w:lang w:eastAsia="en-US"/>
        </w:rPr>
        <w:t>6</w:t>
      </w:r>
    </w:p>
    <w:p w14:paraId="4F0B3469" w14:textId="77777777" w:rsidR="00431C55" w:rsidRPr="00431C55" w:rsidRDefault="00431C55" w:rsidP="00A52CFA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 xml:space="preserve">do Regulaminu rekrutacji uczniów </w:t>
      </w:r>
    </w:p>
    <w:p w14:paraId="7BE67197" w14:textId="1D373B75" w:rsidR="00431C55" w:rsidRDefault="00431C55" w:rsidP="00A52CFA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>do projektu „Zdolni z Pomorza – powiat kartuski”</w:t>
      </w:r>
    </w:p>
    <w:p w14:paraId="6AF0AC7A" w14:textId="2DAF1103" w:rsidR="00822D33" w:rsidRPr="00431C55" w:rsidRDefault="00822D33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  <w:r w:rsidRPr="00822D33">
        <w:rPr>
          <w:rFonts w:asciiTheme="minorHAnsi" w:eastAsiaTheme="minorHAnsi" w:hAnsiTheme="minorHAnsi" w:cstheme="minorBidi"/>
          <w:sz w:val="20"/>
          <w:lang w:eastAsia="en-US"/>
        </w:rPr>
        <w:t>na rok szkolny 2020/2021</w:t>
      </w:r>
    </w:p>
    <w:p w14:paraId="52A098B4" w14:textId="77777777" w:rsidR="008C139A" w:rsidRDefault="008C139A" w:rsidP="00A52CFA"/>
    <w:p w14:paraId="760F0C20" w14:textId="77777777" w:rsidR="00975BAE" w:rsidRDefault="00975BAE" w:rsidP="00A52CFA"/>
    <w:p w14:paraId="3A51268E" w14:textId="77777777" w:rsidR="00973F9D" w:rsidRDefault="00431C55" w:rsidP="00A52CFA">
      <w:pPr>
        <w:pBdr>
          <w:bottom w:val="single" w:sz="8" w:space="4" w:color="4F81BD" w:themeColor="accent1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>Zasady realizacji projektów kwalifikacyjnych</w:t>
      </w:r>
    </w:p>
    <w:p w14:paraId="5640E409" w14:textId="77777777" w:rsidR="00973F9D" w:rsidRPr="00973F9D" w:rsidRDefault="00973F9D" w:rsidP="00A52CFA">
      <w:pPr>
        <w:pBdr>
          <w:bottom w:val="single" w:sz="8" w:space="4" w:color="4F81BD" w:themeColor="accent1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w obszarach: 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  <w:t>biologii, chemii oraz kompetencji społecznych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vertAlign w:val="superscript"/>
          <w:lang w:eastAsia="en-US"/>
        </w:rPr>
        <w:footnoteReference w:id="1"/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 – 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  <w:t>wskazówki dla uczniów</w:t>
      </w:r>
    </w:p>
    <w:p w14:paraId="12790DEE" w14:textId="77777777" w:rsidR="00973F9D" w:rsidRPr="00973F9D" w:rsidRDefault="00973F9D" w:rsidP="00A52CF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182313" w14:textId="77777777" w:rsidR="00973F9D" w:rsidRPr="00973F9D" w:rsidRDefault="00973F9D" w:rsidP="00A52CFA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Wprowadzenie</w:t>
      </w:r>
    </w:p>
    <w:p w14:paraId="3E0671E9" w14:textId="77777777" w:rsidR="00973F9D" w:rsidRPr="00973F9D" w:rsidRDefault="00973F9D" w:rsidP="00A52CFA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Aby wziąć udział w projekcie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Zdolni z Pomorza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powiat kartuski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w obszarze biologii i chemii oraz obszarze kompetencji społecznych musisz opracować projekt kwalifikacyjny zgodnie 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wskazówkami podanymi  w tym dokumencie. </w:t>
      </w:r>
    </w:p>
    <w:p w14:paraId="184CC19A" w14:textId="77777777" w:rsidR="00973F9D" w:rsidRPr="00973F9D" w:rsidRDefault="00973F9D" w:rsidP="00A52CFA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Zakresy możliwych do zrealizowania projektów z poszczególnych dziedzin:</w:t>
      </w:r>
    </w:p>
    <w:p w14:paraId="11BBCDC6" w14:textId="77777777" w:rsidR="00A52CFA" w:rsidRPr="00C564A2" w:rsidRDefault="00A52CFA" w:rsidP="00A52CFA">
      <w:pPr>
        <w:pStyle w:val="Akapitzlist"/>
        <w:spacing w:after="0" w:line="240" w:lineRule="auto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14:paraId="6CD1E9A3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14:paraId="4BFD01B5" w14:textId="77777777" w:rsidR="00A52CFA" w:rsidRPr="00C564A2" w:rsidRDefault="00A52CFA" w:rsidP="00A52CFA">
      <w:pPr>
        <w:pStyle w:val="Akapitzlist"/>
        <w:numPr>
          <w:ilvl w:val="0"/>
          <w:numId w:val="9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14:paraId="44376162" w14:textId="77777777" w:rsidR="00A52CFA" w:rsidRPr="00C564A2" w:rsidRDefault="00A52CFA" w:rsidP="00A52CFA">
      <w:pPr>
        <w:pStyle w:val="Akapitzlist"/>
        <w:numPr>
          <w:ilvl w:val="0"/>
          <w:numId w:val="9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14:paraId="1B9FC445" w14:textId="77777777" w:rsidR="00A52CFA" w:rsidRPr="00C564A2" w:rsidRDefault="00A52CFA" w:rsidP="00A52CFA">
      <w:pPr>
        <w:pStyle w:val="Akapitzlist"/>
        <w:numPr>
          <w:ilvl w:val="0"/>
          <w:numId w:val="9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14:paraId="5B395279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14:paraId="411DC9C4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14:paraId="2ED24DEE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dendroflory lub flory naczyniowej na terenie miejscowości X).</w:t>
      </w:r>
    </w:p>
    <w:p w14:paraId="55046240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14:paraId="243A1355" w14:textId="77777777" w:rsidR="00A52CFA" w:rsidRPr="00C564A2" w:rsidRDefault="00A52CFA" w:rsidP="00A52CFA">
      <w:pPr>
        <w:pStyle w:val="Akapitzlist"/>
        <w:numPr>
          <w:ilvl w:val="0"/>
          <w:numId w:val="10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14:paraId="630474CD" w14:textId="77777777" w:rsidR="00A52CFA" w:rsidRPr="00C564A2" w:rsidRDefault="00A52CFA" w:rsidP="00A52CFA">
      <w:pPr>
        <w:pStyle w:val="Akapitzlist"/>
        <w:numPr>
          <w:ilvl w:val="0"/>
          <w:numId w:val="10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14:paraId="3D01BCE8" w14:textId="77777777" w:rsidR="00A52CFA" w:rsidRPr="00C564A2" w:rsidRDefault="00A52CFA" w:rsidP="00A52CFA">
      <w:pPr>
        <w:pStyle w:val="Akapitzlist"/>
        <w:numPr>
          <w:ilvl w:val="0"/>
          <w:numId w:val="10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14:paraId="06B8E15C" w14:textId="77777777" w:rsidR="00A52CFA" w:rsidRPr="00C564A2" w:rsidRDefault="00A52CFA" w:rsidP="00A52CFA">
      <w:pPr>
        <w:pStyle w:val="Akapitzlist"/>
        <w:numPr>
          <w:ilvl w:val="0"/>
          <w:numId w:val="8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14:paraId="7DAA2810" w14:textId="77777777" w:rsidR="00A52CFA" w:rsidRDefault="00A52CFA" w:rsidP="00A52CFA">
      <w:pPr>
        <w:pStyle w:val="Akapitzlist"/>
        <w:spacing w:after="0" w:line="240" w:lineRule="auto"/>
        <w:ind w:left="360"/>
        <w:jc w:val="both"/>
        <w:rPr>
          <w:rFonts w:cstheme="minorHAnsi"/>
          <w:b/>
          <w:u w:val="single"/>
        </w:rPr>
      </w:pPr>
    </w:p>
    <w:p w14:paraId="03CFDD03" w14:textId="77777777" w:rsidR="00A52CFA" w:rsidRPr="00C564A2" w:rsidRDefault="00A52CFA" w:rsidP="00A52CFA">
      <w:pPr>
        <w:pStyle w:val="Akapitzlist"/>
        <w:spacing w:after="0" w:line="240" w:lineRule="auto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14:paraId="585E5E7B" w14:textId="77777777" w:rsidR="00A52CFA" w:rsidRPr="00C564A2" w:rsidRDefault="00A52CFA" w:rsidP="00A52CFA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14:paraId="375B7CD6" w14:textId="77777777" w:rsidR="00A52CFA" w:rsidRPr="00C564A2" w:rsidRDefault="00A52CFA" w:rsidP="00A52CFA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14:paraId="4BD0E3A6" w14:textId="77777777" w:rsidR="00A52CFA" w:rsidRPr="00A014D3" w:rsidRDefault="00A52CFA" w:rsidP="00A52CFA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14:paraId="27BA4334" w14:textId="77777777" w:rsidR="00A52CFA" w:rsidRPr="00C564A2" w:rsidRDefault="00A52CFA" w:rsidP="00A52CFA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14:paraId="2FB0EAF2" w14:textId="77777777" w:rsidR="00A52CFA" w:rsidRPr="00C564A2" w:rsidRDefault="00A52CFA" w:rsidP="00A52CFA">
      <w:pPr>
        <w:pStyle w:val="Akapitzlist"/>
        <w:numPr>
          <w:ilvl w:val="0"/>
          <w:numId w:val="12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14:paraId="31322393" w14:textId="77777777" w:rsidR="00A52CFA" w:rsidRPr="00C564A2" w:rsidRDefault="00A52CFA" w:rsidP="00A52CFA">
      <w:pPr>
        <w:pStyle w:val="Akapitzlist"/>
        <w:numPr>
          <w:ilvl w:val="0"/>
          <w:numId w:val="12"/>
        </w:numPr>
        <w:spacing w:after="0" w:line="240" w:lineRule="auto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14:paraId="6B8B9A30" w14:textId="77777777" w:rsidR="00A52CFA" w:rsidRPr="00C564A2" w:rsidRDefault="00A52CFA" w:rsidP="00A52CFA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14:paraId="65A710D5" w14:textId="77777777" w:rsidR="00A52CFA" w:rsidRPr="00C564A2" w:rsidRDefault="00A52CFA" w:rsidP="00A52CFA">
      <w:pPr>
        <w:pStyle w:val="Akapitzlist"/>
        <w:numPr>
          <w:ilvl w:val="0"/>
          <w:numId w:val="11"/>
        </w:numPr>
        <w:spacing w:after="0" w:line="240" w:lineRule="auto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14:paraId="553D9CB6" w14:textId="77777777" w:rsidR="00A52CFA" w:rsidRPr="00C564A2" w:rsidRDefault="00A52CFA" w:rsidP="00A52CFA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14:paraId="37B1CA15" w14:textId="77777777" w:rsidR="00A52CFA" w:rsidRPr="00C564A2" w:rsidRDefault="00A52CFA" w:rsidP="00A52CFA">
      <w:pPr>
        <w:pStyle w:val="Akapitzlist"/>
        <w:spacing w:after="0" w:line="240" w:lineRule="auto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>
        <w:rPr>
          <w:rFonts w:cstheme="minorHAnsi"/>
          <w:b/>
        </w:rPr>
        <w:t>kłamstwo</w:t>
      </w:r>
      <w:r w:rsidRPr="00C564A2">
        <w:rPr>
          <w:rFonts w:cstheme="minorHAnsi"/>
          <w:b/>
        </w:rPr>
        <w:t xml:space="preserve">”. </w:t>
      </w:r>
    </w:p>
    <w:p w14:paraId="3AA26AE9" w14:textId="77777777" w:rsidR="00A52CFA" w:rsidRPr="00C564A2" w:rsidRDefault="00A52CFA" w:rsidP="00A52CFA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Kłamstwo</w:t>
      </w:r>
      <w:r w:rsidRPr="00C564A2">
        <w:rPr>
          <w:rFonts w:cstheme="minorHAnsi"/>
          <w:b/>
        </w:rPr>
        <w:t xml:space="preserve"> – analiza i interpretacja utworu literackiego, w którym występuje motyw </w:t>
      </w:r>
      <w:r>
        <w:rPr>
          <w:rFonts w:cstheme="minorHAnsi"/>
          <w:b/>
        </w:rPr>
        <w:t>kłamstwa</w:t>
      </w:r>
      <w:r w:rsidRPr="00C564A2">
        <w:rPr>
          <w:rFonts w:cstheme="minorHAnsi"/>
          <w:b/>
        </w:rPr>
        <w:t xml:space="preserve"> </w:t>
      </w:r>
      <w:r w:rsidRPr="00C564A2">
        <w:rPr>
          <w:rFonts w:cstheme="minorHAnsi"/>
        </w:rPr>
        <w:t xml:space="preserve">(spoza kanonu lektur, obowiązkowo z uwzględnieniem kontekstów pozaliterackich). </w:t>
      </w:r>
    </w:p>
    <w:p w14:paraId="03EC39F9" w14:textId="77777777" w:rsidR="00A52CFA" w:rsidRPr="00C564A2" w:rsidRDefault="00A52CFA" w:rsidP="00A52CFA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Kłamstwo</w:t>
      </w:r>
      <w:r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kłamstwa</w:t>
      </w:r>
      <w:r w:rsidRPr="00C564A2">
        <w:rPr>
          <w:rFonts w:cstheme="minorHAnsi"/>
        </w:rPr>
        <w:t xml:space="preserve"> (spoza omawianych w szkole, obowiązkowo z uwzględnieniem kontekstów kulturowych).</w:t>
      </w:r>
    </w:p>
    <w:p w14:paraId="1878CA52" w14:textId="77777777" w:rsidR="00A52CFA" w:rsidRPr="00C564A2" w:rsidRDefault="00A52CFA" w:rsidP="00A52CFA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Kłamstwo</w:t>
      </w:r>
      <w:r w:rsidRPr="00C564A2">
        <w:rPr>
          <w:rFonts w:cstheme="minorHAnsi"/>
          <w:b/>
        </w:rPr>
        <w:t xml:space="preserve"> – analiza i interpretacja utworu filmowego, teatralnego lub multimedialnego, w którym występuje motyw </w:t>
      </w:r>
      <w:r>
        <w:rPr>
          <w:rFonts w:cstheme="minorHAnsi"/>
          <w:b/>
        </w:rPr>
        <w:t>kłamstwa</w:t>
      </w:r>
      <w:r w:rsidRPr="00C564A2">
        <w:rPr>
          <w:rFonts w:cstheme="minorHAnsi"/>
        </w:rPr>
        <w:t xml:space="preserve"> (spoza omawianych w szkole, obowiązkowo z uwzględnieniem kontekstów kulturowych). </w:t>
      </w:r>
    </w:p>
    <w:p w14:paraId="6CF65C7D" w14:textId="77777777" w:rsidR="00A52CFA" w:rsidRPr="00C564A2" w:rsidRDefault="00A52CFA" w:rsidP="00A52CFA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Kłamstwo</w:t>
      </w:r>
      <w:r w:rsidRPr="00C564A2">
        <w:rPr>
          <w:rFonts w:cstheme="minorHAnsi"/>
          <w:b/>
        </w:rPr>
        <w:t xml:space="preserve"> – wizja lokalna/badanie oraz przedstawienie wydarzenia, obiektu, artefaktu itp.</w:t>
      </w:r>
      <w:r w:rsidRPr="00C564A2">
        <w:rPr>
          <w:rFonts w:cstheme="minorHAnsi"/>
        </w:rPr>
        <w:t xml:space="preserve"> (z uwzględnieniem kontekstów historycznych). </w:t>
      </w:r>
    </w:p>
    <w:p w14:paraId="42472A29" w14:textId="77777777" w:rsidR="00A52CFA" w:rsidRPr="00C564A2" w:rsidRDefault="00A52CFA" w:rsidP="00A52CFA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>Kłamstwo</w:t>
      </w:r>
      <w:r w:rsidRPr="00C564A2">
        <w:rPr>
          <w:rFonts w:cstheme="minorHAnsi"/>
          <w:b/>
        </w:rPr>
        <w:t xml:space="preserve">– opracowanie dzieła literackiego, teatralnego, filmowego lub multimedialnego zawierającego motyw </w:t>
      </w:r>
      <w:r>
        <w:rPr>
          <w:rFonts w:cstheme="minorHAnsi"/>
          <w:b/>
        </w:rPr>
        <w:t>kłamstwa</w:t>
      </w:r>
      <w:r w:rsidRPr="00C564A2">
        <w:rPr>
          <w:rFonts w:cstheme="minorHAnsi"/>
        </w:rPr>
        <w:t xml:space="preserve"> (w ramach projektu należy przedstawić nie tylko gotowe dzieło, ale także proces jego tworzenia). </w:t>
      </w:r>
    </w:p>
    <w:p w14:paraId="3F293F63" w14:textId="77777777" w:rsidR="00A52CFA" w:rsidRPr="00C564A2" w:rsidRDefault="00A52CFA" w:rsidP="00A52CFA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Kłamstwo </w:t>
      </w:r>
      <w:r w:rsidRPr="00C564A2">
        <w:rPr>
          <w:rFonts w:cstheme="minorHAnsi"/>
          <w:b/>
        </w:rPr>
        <w:t xml:space="preserve">– organizacja projektu społecznego z motywem przewodnim </w:t>
      </w:r>
      <w:r>
        <w:rPr>
          <w:rFonts w:cstheme="minorHAnsi"/>
          <w:b/>
        </w:rPr>
        <w:t>kłamstwa</w:t>
      </w:r>
      <w:r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14:paraId="69BF3254" w14:textId="77777777" w:rsidR="00973F9D" w:rsidRPr="00973F9D" w:rsidRDefault="00973F9D" w:rsidP="00A52CFA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Wybrany projekt realizujesz samodzielnie, więc to ty decydujesz o charakterze projektu, to ty jesteś liderem, poszukiwaczem źródeł, realizatorem. </w:t>
      </w:r>
    </w:p>
    <w:p w14:paraId="66FAA18C" w14:textId="77777777" w:rsidR="00973F9D" w:rsidRPr="00973F9D" w:rsidRDefault="00973F9D" w:rsidP="00A52CFA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zaprezentujesz podczas prezentacji projektów i zostanie on oceniony przez komisję. </w:t>
      </w:r>
    </w:p>
    <w:p w14:paraId="38145A51" w14:textId="77777777" w:rsidR="00973F9D" w:rsidRPr="00973F9D" w:rsidRDefault="00973F9D" w:rsidP="00A52CFA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Sama/sam zdecydujesz o sposobie prezentacji projektu. Może być to plakat, sprawozdanie, prezentacja multimedialna lub wystąpienie. </w:t>
      </w:r>
    </w:p>
    <w:p w14:paraId="7FD9A2D3" w14:textId="77777777" w:rsidR="00973F9D" w:rsidRPr="00973F9D" w:rsidRDefault="00973F9D" w:rsidP="00A52CFA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Musisz przestrzegać harmonogramu realizacji projektów kwalifikacyjnych:</w:t>
      </w:r>
    </w:p>
    <w:p w14:paraId="5B486AD7" w14:textId="27C78181" w:rsidR="00973F9D" w:rsidRPr="00973F9D" w:rsidRDefault="00973F9D" w:rsidP="00A52CFA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zgłoszenie zamiaru udziału w projekcie – do </w:t>
      </w:r>
      <w:r w:rsidR="00A52CFA">
        <w:rPr>
          <w:rFonts w:asciiTheme="minorHAnsi" w:eastAsiaTheme="minorHAnsi" w:hAnsiTheme="minorHAnsi" w:cstheme="minorBidi"/>
          <w:sz w:val="22"/>
          <w:szCs w:val="22"/>
          <w:lang w:eastAsia="en-US"/>
        </w:rPr>
        <w:t>04 września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danego roku;</w:t>
      </w:r>
    </w:p>
    <w:p w14:paraId="0437B36B" w14:textId="7881133B" w:rsidR="00973F9D" w:rsidRPr="00765440" w:rsidRDefault="00973F9D" w:rsidP="00A52CFA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praca nad projektem – do </w:t>
      </w:r>
      <w:r w:rsidR="00A52CFA">
        <w:rPr>
          <w:rFonts w:asciiTheme="minorHAnsi" w:eastAsiaTheme="minorHAnsi" w:hAnsiTheme="minorHAnsi" w:cstheme="minorBidi"/>
          <w:sz w:val="22"/>
          <w:szCs w:val="22"/>
          <w:lang w:eastAsia="en-US"/>
        </w:rPr>
        <w:t>18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września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danego roku;</w:t>
      </w:r>
    </w:p>
    <w:p w14:paraId="67EAC644" w14:textId="29BD0721" w:rsidR="00973F9D" w:rsidRPr="00765440" w:rsidRDefault="00973F9D" w:rsidP="00A52CFA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przekazanie rezultatu projektu – do </w:t>
      </w:r>
      <w:r w:rsidR="00A52CFA">
        <w:rPr>
          <w:rFonts w:asciiTheme="minorHAnsi" w:eastAsiaTheme="minorHAnsi" w:hAnsiTheme="minorHAnsi" w:cstheme="minorBidi"/>
          <w:sz w:val="22"/>
          <w:szCs w:val="22"/>
          <w:lang w:eastAsia="en-US"/>
        </w:rPr>
        <w:t>18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września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danego roku 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adres </w:t>
      </w:r>
      <w:hyperlink r:id="rId8" w:history="1">
        <w:r w:rsidR="00D37B19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lang w:eastAsia="en-US"/>
          </w:rPr>
          <w:t>magdalenabruniecka@kartuski</w:t>
        </w:r>
      </w:hyperlink>
      <w:r w:rsidR="00D37B19">
        <w:rPr>
          <w:rFonts w:asciiTheme="minorHAnsi" w:eastAsiaTheme="minorHAnsi" w:hAnsiTheme="minorHAnsi" w:cstheme="minorBidi"/>
          <w:color w:val="0000FF" w:themeColor="hyperlink"/>
          <w:sz w:val="22"/>
          <w:szCs w:val="22"/>
          <w:lang w:eastAsia="en-US"/>
        </w:rPr>
        <w:t>powiat.pl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>, po otrzymaniu zgłoszenia – opisu projektu, prześlemy informację o terminie i miejscu prezentacji projektów.</w:t>
      </w:r>
    </w:p>
    <w:p w14:paraId="34C519F6" w14:textId="77777777" w:rsidR="00973F9D" w:rsidRPr="00765440" w:rsidRDefault="00973F9D" w:rsidP="00A52CFA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prezentacja projektów – do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września</w:t>
      </w:r>
      <w:r w:rsidR="00D37B19" w:rsidRP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danego roku.</w:t>
      </w:r>
    </w:p>
    <w:p w14:paraId="0881C47E" w14:textId="77777777" w:rsidR="00973F9D" w:rsidRPr="00973F9D" w:rsidRDefault="00973F9D" w:rsidP="00A52CF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5BCC3E" w14:textId="77777777" w:rsidR="00973F9D" w:rsidRDefault="00973F9D" w:rsidP="00A52CFA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Wytyczne dotyczące projektu kwalifikacyjnego</w:t>
      </w:r>
    </w:p>
    <w:p w14:paraId="5DB768BF" w14:textId="77777777" w:rsidR="00973F9D" w:rsidRPr="00973F9D" w:rsidRDefault="00973F9D" w:rsidP="00A52CFA">
      <w:pPr>
        <w:keepNext/>
        <w:keepLines/>
        <w:ind w:left="714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14:paraId="603A5BE6" w14:textId="77777777" w:rsidR="00973F9D" w:rsidRPr="00973F9D" w:rsidRDefault="00973F9D" w:rsidP="00A52CFA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Czym jest projekt kwalifikacyjny?</w:t>
      </w:r>
    </w:p>
    <w:p w14:paraId="39E471B4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Opracowanie projektu kwalifikacyjnego polega na zaplanowaniu i realizacji szeregu działań prowadzących do powstania konkretnego efektu – produktu projektu.</w:t>
      </w:r>
    </w:p>
    <w:p w14:paraId="0BEAD67E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zostać zrealizowany zgodnie z podanymi założeniami i w podanym czasie. </w:t>
      </w:r>
    </w:p>
    <w:p w14:paraId="4B3359EB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Prace nad projektem kwalifikacyjnym podsumowuje prezentacja projektu przed komisją rekrutacyjną. </w:t>
      </w:r>
    </w:p>
    <w:p w14:paraId="0C0D646A" w14:textId="77777777" w:rsidR="00973F9D" w:rsidRPr="00973F9D" w:rsidRDefault="00973F9D" w:rsidP="00A52CFA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Czy ktoś może pomagać mi w realizacji projektu? </w:t>
      </w:r>
    </w:p>
    <w:p w14:paraId="78D1FA64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Projekt musisz zrealizować samodzielnie, ale możesz skorzystać z opieki nauczyciela – tylko w zakresie doradztwa, a nie realizacji konkretnych działań.</w:t>
      </w:r>
    </w:p>
    <w:p w14:paraId="2A7FBDE6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Inne osoby mogą uczestniczyć w projekcie jako odbiorcy twoich działań, uczestnicy ankiet lub wywiadów itp. </w:t>
      </w:r>
    </w:p>
    <w:p w14:paraId="01A4E5DE" w14:textId="77777777" w:rsidR="00973F9D" w:rsidRPr="00973F9D" w:rsidRDefault="00973F9D" w:rsidP="00A52CFA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 jakich zasobów i materiałów mogę skorzystać?</w:t>
      </w:r>
    </w:p>
    <w:p w14:paraId="2E1329CD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Realizując projekt musisz wykorzystywać wyłącznie powszechnie dostępne zasoby i materiały. </w:t>
      </w:r>
    </w:p>
    <w:p w14:paraId="30376123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nadawać się do powtórzenia w warunkach domowych lub w terenie – nie może np. wymagać realizacji w profesjonalnym laboratorium. </w:t>
      </w:r>
    </w:p>
    <w:p w14:paraId="57963B84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Jak wykorzystywać źródła?</w:t>
      </w:r>
    </w:p>
    <w:p w14:paraId="39761733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być w pełni autorski – nie możesz np. odtworzyć czyjejś pracy opisanej na portalu typu instructables.com. </w:t>
      </w:r>
    </w:p>
    <w:p w14:paraId="0264D267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Dopuszczalna jest adaptacja innego projektu, ale musisz to wyraźnie zaznaczyć i wskazać, w czym twój projekt jest inny (co go wyróżnia). </w:t>
      </w:r>
    </w:p>
    <w:p w14:paraId="70E868D8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Musisz podać wykorzystane źródła i oznaczyć cytaty.</w:t>
      </w:r>
    </w:p>
    <w:p w14:paraId="1F0B25DA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Jak zrealizować projekt?</w:t>
      </w:r>
    </w:p>
    <w:p w14:paraId="09B7DEA9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Krok 1. Wybierz zakres projektu i sformułuj temat </w:t>
      </w:r>
    </w:p>
    <w:p w14:paraId="6DE5B14A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Zakresy podane we Wprowadzeniu (pkt 1) są ogólne, musisz samodzielnie doprecyzować temat swojego projektu. </w:t>
      </w:r>
    </w:p>
    <w:p w14:paraId="1FCF510E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Pamiętaj, aby tytuł projektu był zrozumiały dla innych osób, atrakcyjny i niezbyt długi (Który tytuł lepiej brzmi twoim zdaniem: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Wpływ węglowodanów prostych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>i złożonych na funkcjonowanie organizmu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czy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Cukier – słodka trucizna?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Drugi tytuł jest krótki, przybiera formę pytania problemowego, jest z pewnością ciekawszy dla odbiorcy).</w:t>
      </w:r>
    </w:p>
    <w:p w14:paraId="6F655296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2. Określ cel projektu</w:t>
      </w:r>
    </w:p>
    <w:p w14:paraId="1D1E2FCB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Precyzyjnie określ cel projektu, zastanów się, co chcesz wykazać w ramach badań, doświadczeń.</w:t>
      </w:r>
    </w:p>
    <w:p w14:paraId="2A1C366B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3. Opracuj plan projektu oraz harmonogram działań</w:t>
      </w:r>
    </w:p>
    <w:p w14:paraId="17607F24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Opracuj plan realizacji projektu – listę kolejnych wymaganych działań. </w:t>
      </w:r>
    </w:p>
    <w:p w14:paraId="6BFA3A81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Przed przystąpieniem do realizacji projektu powinieneś</w:t>
      </w:r>
      <w:r w:rsidRPr="00973F9D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eastAsia="en-US"/>
        </w:rPr>
        <w:t xml:space="preserve">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przygotować harmonogram działań – określ terminy realizacji poszczególnych zadań, zorganizuj pracę nad projektem np. wyznacz terminy doświadczeń, przeglądu literatury itd.</w:t>
      </w:r>
    </w:p>
    <w:p w14:paraId="79A34A11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3. Realizuj projekt</w:t>
      </w:r>
    </w:p>
    <w:p w14:paraId="085D5AE7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14:paraId="0074F29D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Korzystaj z różnorodnych źródeł informacji: prasa popularnonaukowa, podręczniki, internet, konsultacje ze specjalistami, obserwacje i wyniki uzyskane w efekcie wykonanych doświadczeń, przeprowadzone ankiety, wywiady itp.</w:t>
      </w:r>
    </w:p>
    <w:p w14:paraId="218C2856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Prowadź dokumentację swoich działań – będzie bardzo przydatna przy opracowaniu rezultatów projektu. </w:t>
      </w:r>
    </w:p>
    <w:p w14:paraId="18F420AC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4. Opracuj rezultaty projektu</w:t>
      </w:r>
    </w:p>
    <w:p w14:paraId="689612A7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Musisz przygotować plakat naukowy, sprawozdanie lub prezentację multimedialną/wystąpienie – zgodnie ze wskazówkami podanymi w tym dokumencie. </w:t>
      </w:r>
    </w:p>
    <w:p w14:paraId="605680A6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zapomnij pokazać, jak wyglądała twoja praca nad projektem, jak przebiegały jej poszczególne etapy itp. </w:t>
      </w:r>
    </w:p>
    <w:p w14:paraId="719238B8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5. Zaprezentuj swój projekt</w:t>
      </w:r>
    </w:p>
    <w:p w14:paraId="1196D193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możesz przedstawić w wybranej formie : plakat naukowy (poster), sprawozdanie lub prezentacja multimedialna/wystąpienie.</w:t>
      </w:r>
    </w:p>
    <w:p w14:paraId="61F2A913" w14:textId="77777777" w:rsidR="00973F9D" w:rsidRPr="00431C55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Jeśli w ramach projektu powstał jakiś namacalny produkt (dzieło, eksperyment itp.), to – o ile to możliwe – warto mieć go ze sobą podczas prezentacji projektów. </w:t>
      </w:r>
    </w:p>
    <w:p w14:paraId="354D3258" w14:textId="77777777" w:rsidR="00431C55" w:rsidRPr="00973F9D" w:rsidRDefault="00431C55" w:rsidP="00A52CFA">
      <w:p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D9117C8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Szczegółowe wskazówki dot. projektów kwalifikacyjnych w obszarach biologii i chemii</w:t>
      </w:r>
    </w:p>
    <w:p w14:paraId="724A4E3C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27A85A4C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Realizacja i prezentacja projektu nie mogą prowadzić do powstania jakiegokolwiek zagrożenia dla ciebie, innych osób lub środowiska. </w:t>
      </w:r>
    </w:p>
    <w:p w14:paraId="009CCAE3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Możesz wykorzystywać tylko materiały powszechnie dostępne (np. produkty spożywcze, drogeryjne itp.) </w:t>
      </w:r>
    </w:p>
    <w:p w14:paraId="1A201F90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nie może być wyłącznie teoretyczny – wymagane jest przeprowadzenie jakichś badań, doświadczeń itp. </w:t>
      </w:r>
    </w:p>
    <w:p w14:paraId="5D679A86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Szczegółowe wskazówki dot. projektów kwalifikacyjnych w obszarze kompetencji społecznych</w:t>
      </w:r>
    </w:p>
    <w:p w14:paraId="6A9FE965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Działania w ramach projektu należy przeprowadzić samodzielnie, inne osoby mogą wziąć udział w ankietach lub wywiadach, mogą być odbiorcami twoich działań itp. </w:t>
      </w:r>
    </w:p>
    <w:p w14:paraId="13C9C0A1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Twój projekt musi być zgodny z powszechnie akceptowalnymi normami społecznymi, nie może naruszać przepisów prawa ani dobrego smaku. </w:t>
      </w:r>
    </w:p>
    <w:p w14:paraId="3DEF9A69" w14:textId="77777777" w:rsid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14:paraId="2C037148" w14:textId="77777777" w:rsidR="00973F9D" w:rsidRPr="00973F9D" w:rsidRDefault="00973F9D" w:rsidP="00A52CFA">
      <w:p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1DA768" w14:textId="77777777" w:rsidR="00973F9D" w:rsidRPr="00973F9D" w:rsidRDefault="00973F9D" w:rsidP="00A52CFA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Prezentacja projektu i jego rezultatów</w:t>
      </w:r>
    </w:p>
    <w:p w14:paraId="5BAC08DC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Twój projekt zostanie oceniony przez członków komisji według następujących kryteriów: </w:t>
      </w:r>
    </w:p>
    <w:p w14:paraId="71DCD615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ocena merytoryczna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(rzetelność naukowa, uzasadnienie wniosków, aparat pojęciowy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 język danej dziedziny itp.), </w:t>
      </w:r>
    </w:p>
    <w:p w14:paraId="400DCEA0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sposób prezentacji projektu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(czytelność wywodu, ilość zawartych informacji, zastosowane metody prezentacji treści itp. – </w:t>
      </w: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nie jest oceniana umiejętność występowania przed publicznością)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14:paraId="6CBCB8A6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oryginalność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(wybór zagadnienia, sposób omówienia, jakość wniosków itp.), </w:t>
      </w:r>
    </w:p>
    <w:p w14:paraId="1F04A10F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zgodność z wytycznymi realizacji projektu kwalifikacyjnego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(kompletność wymaganych informacji, dyscyplina czasowa itp.). </w:t>
      </w:r>
    </w:p>
    <w:p w14:paraId="0FA36D88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14:paraId="0BADACE9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 prezentacji komisja zadaje pytania dot. projektu. </w:t>
      </w:r>
    </w:p>
    <w:p w14:paraId="20CF2A75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możesz zaprezentować w jednej spośród trzech dostępnych form, które opisane zostały poniżej. </w:t>
      </w:r>
    </w:p>
    <w:p w14:paraId="469C8CBE" w14:textId="77777777" w:rsidR="00973F9D" w:rsidRPr="00973F9D" w:rsidRDefault="00973F9D" w:rsidP="00A52CFA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Plakat naukowy (poster)</w:t>
      </w:r>
    </w:p>
    <w:p w14:paraId="7ED01E60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14:paraId="112A4269" w14:textId="77777777" w:rsidR="00973F9D" w:rsidRPr="00973F9D" w:rsidRDefault="00973F9D" w:rsidP="00A52CFA">
      <w:pPr>
        <w:numPr>
          <w:ilvl w:val="1"/>
          <w:numId w:val="5"/>
        </w:numPr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14:paraId="1D42819A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1B72A10D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14:paraId="17993ABB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14:paraId="6C6EC497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14:paraId="7078B895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14:paraId="624E2357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oraz wnioski,</w:t>
      </w:r>
    </w:p>
    <w:p w14:paraId="6AAE9A24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14:paraId="475C599A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14:paraId="3CE652D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plakat powinien mieć orientacje pionową formatu min. A2 (42 cm x 59,4 cm),</w:t>
      </w:r>
    </w:p>
    <w:p w14:paraId="6B040F03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plakat można wydrukować lub umieścić poszczególne elementy składowe np. na arkuszu brystolu,</w:t>
      </w:r>
    </w:p>
    <w:p w14:paraId="15C0E64C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litery powinny być na tyle duże, by były widoczne z odległości 2 m.,</w:t>
      </w:r>
    </w:p>
    <w:p w14:paraId="244F9CFF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obowiązkowe są elementy graficzne (zdjęcia, rysunki, wykresy, tabele itp.), pozwalające w jak najbardziej przejrzystej formie przedstawić dane zagadnienie oraz proces powstawania projektu,</w:t>
      </w:r>
    </w:p>
    <w:p w14:paraId="1D469CA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38F3BCF5" w14:textId="77777777" w:rsidR="00973F9D" w:rsidRPr="00973F9D" w:rsidRDefault="00973F9D" w:rsidP="00A52CFA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Sprawozdanie</w:t>
      </w:r>
    </w:p>
    <w:p w14:paraId="79A4CF21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14:paraId="42AB13CF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14:paraId="3823B88D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4D6BD695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14:paraId="3D13F868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14:paraId="422D854C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14:paraId="675F9471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14:paraId="58CE991A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oraz wnioski,</w:t>
      </w:r>
    </w:p>
    <w:p w14:paraId="08D4636C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14:paraId="56F6EC11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14:paraId="59CB2D1A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sprawozdanie może zawierać nie więcej niż 10 stron formatu A4 (interlinia 1,5 wiersza) (wraz załącznikami),</w:t>
      </w:r>
    </w:p>
    <w:p w14:paraId="628E31FC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do sprawozdania można załączyć dodatkowe materiały uzupełniające (np. multimedialne), jednak nie mogą one zastępować samego sprawozdania,</w:t>
      </w:r>
    </w:p>
    <w:p w14:paraId="04206DD6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sprawozdanie musi mieć wyodrębnione następujące części: </w:t>
      </w:r>
    </w:p>
    <w:p w14:paraId="6B2263AF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spis treści,</w:t>
      </w:r>
    </w:p>
    <w:p w14:paraId="21573294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streszczenie projektu,</w:t>
      </w:r>
    </w:p>
    <w:p w14:paraId="293C10F0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wstęp: uzasadnienie wybranego tematu, opis przeprowadzonych działań,</w:t>
      </w:r>
    </w:p>
    <w:p w14:paraId="0062915F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odkrycia i informacje: </w:t>
      </w:r>
    </w:p>
    <w:p w14:paraId="606F963E" w14:textId="77777777" w:rsidR="00973F9D" w:rsidRPr="00973F9D" w:rsidRDefault="00973F9D" w:rsidP="00A52CFA">
      <w:pPr>
        <w:numPr>
          <w:ilvl w:val="1"/>
          <w:numId w:val="1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prezentująca efekty pracy nad projektem,</w:t>
      </w:r>
    </w:p>
    <w:p w14:paraId="33E3B339" w14:textId="77777777" w:rsidR="00973F9D" w:rsidRPr="00973F9D" w:rsidRDefault="00973F9D" w:rsidP="00A52CFA">
      <w:pPr>
        <w:numPr>
          <w:ilvl w:val="1"/>
          <w:numId w:val="1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należy zamieścić informacje zebrane z różnych źródeł pisanych oraz zgromadzone w wyniku przeprowadzonych działań praktycznych, np. badań ankietowych, wywiadów czy obserwacji,</w:t>
      </w:r>
    </w:p>
    <w:p w14:paraId="415F6CBF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i wnioski,</w:t>
      </w:r>
    </w:p>
    <w:p w14:paraId="04DBA977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bibliografia,</w:t>
      </w:r>
    </w:p>
    <w:p w14:paraId="7A00F80B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załączniki,</w:t>
      </w:r>
    </w:p>
    <w:p w14:paraId="1238B895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250DE5E7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2139841F" w14:textId="77777777" w:rsidR="00973F9D" w:rsidRPr="00973F9D" w:rsidRDefault="00973F9D" w:rsidP="00A52CFA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Prezentacja multimedialna lub wystąpienie</w:t>
      </w:r>
    </w:p>
    <w:p w14:paraId="368E4B64" w14:textId="77777777" w:rsidR="00973F9D" w:rsidRPr="00973F9D" w:rsidRDefault="00973F9D" w:rsidP="00A52CFA">
      <w:pPr>
        <w:numPr>
          <w:ilvl w:val="0"/>
          <w:numId w:val="5"/>
        </w:numPr>
        <w:ind w:left="426" w:hanging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14:paraId="0BEF02AA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14:paraId="6B45E43C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7351BFA4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14:paraId="2231DB82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14:paraId="6DBED77A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14:paraId="4D5D4793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14:paraId="0E8FADBE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proces powstawania projektu, </w:t>
      </w:r>
    </w:p>
    <w:p w14:paraId="3909159C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wyniki oraz wnioski,</w:t>
      </w:r>
    </w:p>
    <w:p w14:paraId="2C8ED55E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14:paraId="7E9C4CDD" w14:textId="77777777" w:rsidR="00973F9D" w:rsidRPr="00973F9D" w:rsidRDefault="00973F9D" w:rsidP="00A52CFA">
      <w:pPr>
        <w:numPr>
          <w:ilvl w:val="0"/>
          <w:numId w:val="5"/>
        </w:numPr>
        <w:ind w:left="426" w:hanging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14:paraId="4D3DB2B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może mieć charakter wystąpienia lub prezentacji multimedialnej,</w:t>
      </w:r>
    </w:p>
    <w:p w14:paraId="52FD2C9B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czas prezentacji/wystąpienia nie może przekroczyć 5 min.,</w:t>
      </w:r>
    </w:p>
    <w:p w14:paraId="55A51D4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multimedialna musi posiadać formę wydrukowaną – należy mieć przynajmniej jeden egzemplarz przygotowany dla komisji,</w:t>
      </w:r>
    </w:p>
    <w:p w14:paraId="3A605CD8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wystąpienie musi posiadać wydrukowane streszczenie/materiał informacyjny (handout),</w:t>
      </w:r>
    </w:p>
    <w:p w14:paraId="1DD6AB94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14:paraId="4F810FD3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wystąpienie może być połączone z prezentacją produktu projektu (dzieła, eksperymentu itp.). </w:t>
      </w:r>
    </w:p>
    <w:p w14:paraId="2549014C" w14:textId="77777777" w:rsidR="00975BAE" w:rsidRDefault="00975BAE" w:rsidP="00A52CFA"/>
    <w:p w14:paraId="7CC38CCF" w14:textId="77777777" w:rsidR="00975BAE" w:rsidRDefault="00975BAE" w:rsidP="00A52CFA"/>
    <w:p w14:paraId="74FDD6FC" w14:textId="77777777" w:rsidR="00975BAE" w:rsidRPr="008C139A" w:rsidRDefault="00975BAE" w:rsidP="00A52CFA"/>
    <w:sectPr w:rsidR="00975BAE" w:rsidRPr="008C139A" w:rsidSect="005D1517">
      <w:headerReference w:type="first" r:id="rId9"/>
      <w:footerReference w:type="first" r:id="rId10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689BB" w14:textId="77777777" w:rsidR="00EF571A" w:rsidRDefault="00EF571A">
      <w:r>
        <w:separator/>
      </w:r>
    </w:p>
  </w:endnote>
  <w:endnote w:type="continuationSeparator" w:id="0">
    <w:p w14:paraId="73334287" w14:textId="77777777" w:rsidR="00EF571A" w:rsidRDefault="00EF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01D5" w14:textId="77777777" w:rsidR="006D196B" w:rsidRPr="006D196B" w:rsidRDefault="0063189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– </w:t>
    </w:r>
    <w:r w:rsidR="0056466F">
      <w:rPr>
        <w:rFonts w:cs="Arial"/>
        <w:i/>
        <w:color w:val="7F7F7F"/>
        <w:sz w:val="20"/>
        <w:szCs w:val="20"/>
      </w:rPr>
      <w:t>powiat kartuski</w:t>
    </w:r>
  </w:p>
  <w:p w14:paraId="50B5F243" w14:textId="77777777" w:rsidR="00BA0E74" w:rsidRPr="006D196B" w:rsidRDefault="00BB501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7DC3A4DF" wp14:editId="5598E80F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BE2C8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7E6B" w14:textId="77777777" w:rsidR="00EF571A" w:rsidRDefault="00EF571A">
      <w:r>
        <w:separator/>
      </w:r>
    </w:p>
  </w:footnote>
  <w:footnote w:type="continuationSeparator" w:id="0">
    <w:p w14:paraId="542D3CC2" w14:textId="77777777" w:rsidR="00EF571A" w:rsidRDefault="00EF571A">
      <w:r>
        <w:continuationSeparator/>
      </w:r>
    </w:p>
  </w:footnote>
  <w:footnote w:id="1">
    <w:p w14:paraId="660B7AC3" w14:textId="77777777" w:rsidR="00973F9D" w:rsidRDefault="00973F9D" w:rsidP="00973F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B8A0" w14:textId="77777777" w:rsidR="0056466F" w:rsidRDefault="0056466F">
    <w:pPr>
      <w:pStyle w:val="Nagwek"/>
    </w:pPr>
  </w:p>
  <w:p w14:paraId="11869557" w14:textId="77777777" w:rsidR="007B2500" w:rsidRDefault="00973F9D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DB33A21" wp14:editId="3FC9E89E">
          <wp:simplePos x="0" y="0"/>
          <wp:positionH relativeFrom="column">
            <wp:posOffset>-610235</wp:posOffset>
          </wp:positionH>
          <wp:positionV relativeFrom="paragraph">
            <wp:posOffset>842010</wp:posOffset>
          </wp:positionV>
          <wp:extent cx="890270" cy="970280"/>
          <wp:effectExtent l="0" t="0" r="5080" b="1270"/>
          <wp:wrapSquare wrapText="bothSides"/>
          <wp:docPr id="4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51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FEDCD11" wp14:editId="20E0CC96">
              <wp:simplePos x="0" y="0"/>
              <wp:positionH relativeFrom="column">
                <wp:posOffset>4267835</wp:posOffset>
              </wp:positionH>
              <wp:positionV relativeFrom="paragraph">
                <wp:posOffset>949325</wp:posOffset>
              </wp:positionV>
              <wp:extent cx="2085340" cy="86614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86614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234CD" w14:textId="77777777" w:rsidR="005D1517" w:rsidRPr="009C0E15" w:rsidRDefault="0056466F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3743AB4" wp14:editId="5CFCDCFC">
                                <wp:extent cx="1741336" cy="593581"/>
                                <wp:effectExtent l="0" t="0" r="0" b="0"/>
                                <wp:docPr id="1" name="Obraz 1" descr="C:\Users\Właściciel\AppData\Local\Microsoft\Windows\Temporary Internet Files\Content.Outlook\V77USLI6\logo powiat duż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łaściciel\AppData\Local\Microsoft\Windows\Temporary Internet Files\Content.Outlook\V77USLI6\logo powiat duż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2107" cy="593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DCD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6.05pt;margin-top:74.75pt;width:164.2pt;height:6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" fillcolor="white [3201]" stroked="f" strokeweight="2pt">
              <v:textbox>
                <w:txbxContent>
                  <w:p w14:paraId="595234CD" w14:textId="77777777" w:rsidR="005D1517" w:rsidRPr="009C0E15" w:rsidRDefault="0056466F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3743AB4" wp14:editId="5CFCDCFC">
                          <wp:extent cx="1741336" cy="593581"/>
                          <wp:effectExtent l="0" t="0" r="0" b="0"/>
                          <wp:docPr id="1" name="Obraz 1" descr="C:\Users\Właściciel\AppData\Local\Microsoft\Windows\Temporary Internet Files\Content.Outlook\V77USLI6\logo powiat duż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łaściciel\AppData\Local\Microsoft\Windows\Temporary Internet Files\Content.Outlook\V77USLI6\logo powiat duż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2107" cy="593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905">
      <w:rPr>
        <w:noProof/>
      </w:rPr>
      <w:drawing>
        <wp:anchor distT="0" distB="0" distL="114300" distR="114300" simplePos="0" relativeHeight="251661824" behindDoc="0" locked="0" layoutInCell="0" allowOverlap="1" wp14:anchorId="6B154DF0" wp14:editId="2B5BD9EA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B"/>
    <w:rsid w:val="000055FF"/>
    <w:rsid w:val="00061F20"/>
    <w:rsid w:val="0006349E"/>
    <w:rsid w:val="00080D83"/>
    <w:rsid w:val="000D283E"/>
    <w:rsid w:val="000D2F5A"/>
    <w:rsid w:val="00100DBB"/>
    <w:rsid w:val="00106B5B"/>
    <w:rsid w:val="00124D4A"/>
    <w:rsid w:val="00130B23"/>
    <w:rsid w:val="001B210F"/>
    <w:rsid w:val="00207075"/>
    <w:rsid w:val="00241C1F"/>
    <w:rsid w:val="002425AE"/>
    <w:rsid w:val="002C6347"/>
    <w:rsid w:val="003164DE"/>
    <w:rsid w:val="003208FC"/>
    <w:rsid w:val="00320AAC"/>
    <w:rsid w:val="00325198"/>
    <w:rsid w:val="0035482A"/>
    <w:rsid w:val="003619F2"/>
    <w:rsid w:val="00365820"/>
    <w:rsid w:val="003A022B"/>
    <w:rsid w:val="003C554F"/>
    <w:rsid w:val="0040149C"/>
    <w:rsid w:val="00414478"/>
    <w:rsid w:val="00431C55"/>
    <w:rsid w:val="004861BD"/>
    <w:rsid w:val="00492BD3"/>
    <w:rsid w:val="004B70BD"/>
    <w:rsid w:val="0052111D"/>
    <w:rsid w:val="005303D3"/>
    <w:rsid w:val="00537F26"/>
    <w:rsid w:val="0056466F"/>
    <w:rsid w:val="005760A9"/>
    <w:rsid w:val="00594464"/>
    <w:rsid w:val="005A0BC7"/>
    <w:rsid w:val="005C7C21"/>
    <w:rsid w:val="005D1517"/>
    <w:rsid w:val="00621F12"/>
    <w:rsid w:val="00622781"/>
    <w:rsid w:val="0063189F"/>
    <w:rsid w:val="00640BFF"/>
    <w:rsid w:val="00662CF3"/>
    <w:rsid w:val="0069621B"/>
    <w:rsid w:val="006D196B"/>
    <w:rsid w:val="006F209E"/>
    <w:rsid w:val="006F3D36"/>
    <w:rsid w:val="00727F94"/>
    <w:rsid w:val="007337EB"/>
    <w:rsid w:val="00745D18"/>
    <w:rsid w:val="00765440"/>
    <w:rsid w:val="00776530"/>
    <w:rsid w:val="00791E8E"/>
    <w:rsid w:val="007A0109"/>
    <w:rsid w:val="007B2500"/>
    <w:rsid w:val="007D61D6"/>
    <w:rsid w:val="007E1B19"/>
    <w:rsid w:val="007F3623"/>
    <w:rsid w:val="00822D33"/>
    <w:rsid w:val="00827311"/>
    <w:rsid w:val="00834BB4"/>
    <w:rsid w:val="00835187"/>
    <w:rsid w:val="00856E3A"/>
    <w:rsid w:val="008945D9"/>
    <w:rsid w:val="008C139A"/>
    <w:rsid w:val="00973F9D"/>
    <w:rsid w:val="00975BAE"/>
    <w:rsid w:val="009D71C1"/>
    <w:rsid w:val="009F2CF0"/>
    <w:rsid w:val="00A04690"/>
    <w:rsid w:val="00A40DD3"/>
    <w:rsid w:val="00A52CFA"/>
    <w:rsid w:val="00A8311B"/>
    <w:rsid w:val="00A9051C"/>
    <w:rsid w:val="00B01F08"/>
    <w:rsid w:val="00B16E8F"/>
    <w:rsid w:val="00B30401"/>
    <w:rsid w:val="00B6637D"/>
    <w:rsid w:val="00BA0E74"/>
    <w:rsid w:val="00BB501D"/>
    <w:rsid w:val="00BB76D0"/>
    <w:rsid w:val="00BC363C"/>
    <w:rsid w:val="00BD71A4"/>
    <w:rsid w:val="00C62C24"/>
    <w:rsid w:val="00C635B6"/>
    <w:rsid w:val="00CA20F9"/>
    <w:rsid w:val="00CA23A3"/>
    <w:rsid w:val="00CA7905"/>
    <w:rsid w:val="00CC263D"/>
    <w:rsid w:val="00CE005B"/>
    <w:rsid w:val="00CF1A4A"/>
    <w:rsid w:val="00D0361A"/>
    <w:rsid w:val="00D30ADD"/>
    <w:rsid w:val="00D37B19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EF571A"/>
    <w:rsid w:val="00F3441C"/>
    <w:rsid w:val="00F545A3"/>
    <w:rsid w:val="00F743F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649739"/>
  <w15:docId w15:val="{3266A7E4-B9A7-4A51-A12E-1077A3C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F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F9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F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C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@cie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7257-B59E-468F-8BF2-C473E35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25</TotalTime>
  <Pages>6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brunieckam</cp:lastModifiedBy>
  <cp:revision>7</cp:revision>
  <cp:lastPrinted>2019-05-21T13:04:00Z</cp:lastPrinted>
  <dcterms:created xsi:type="dcterms:W3CDTF">2019-05-21T12:56:00Z</dcterms:created>
  <dcterms:modified xsi:type="dcterms:W3CDTF">2020-06-15T13:05:00Z</dcterms:modified>
</cp:coreProperties>
</file>