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5168C7" w:rsidRPr="005F44BD" w:rsidRDefault="00DA7510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.1pt;margin-top:4.45pt;width:51pt;height:56.25pt;z-index:1;visibility:visible">
            <v:imagedata r:id="rId7" o:title="logo zdolni z pomorza ver1"/>
            <w10:wrap type="square"/>
          </v:shape>
        </w:pict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FA7558">
        <w:rPr>
          <w:rFonts w:ascii="Calibri" w:hAnsi="Calibri"/>
          <w:i/>
          <w:sz w:val="24"/>
          <w:szCs w:val="24"/>
        </w:rPr>
        <w:t xml:space="preserve">Zdolni z Pomorza – </w:t>
      </w:r>
      <w:r w:rsidR="00AF249F">
        <w:rPr>
          <w:rFonts w:ascii="Calibri" w:hAnsi="Calibri"/>
          <w:i/>
          <w:sz w:val="24"/>
          <w:szCs w:val="24"/>
        </w:rPr>
        <w:t>Powiat Kartuski</w:t>
      </w:r>
      <w:bookmarkStart w:id="0" w:name="_GoBack"/>
      <w:bookmarkEnd w:id="0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1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1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2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3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5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6" w:name="Tekst9"/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7" w:name="Tekst10"/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  <w:bookmarkEnd w:id="7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8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9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0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1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2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5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przyrodnicze w obszarze przyrodniczym, wybór konkretnej dziedziny ma charakter wstępnej deklaracji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6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7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7"/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8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9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0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1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2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3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4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5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5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DA7510">
        <w:rPr>
          <w:rFonts w:ascii="Calibri" w:hAnsi="Calibri"/>
          <w:sz w:val="20"/>
          <w:szCs w:val="20"/>
        </w:rPr>
      </w:r>
      <w:r w:rsidR="00DA7510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6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5168C7" w:rsidRDefault="00F22E14" w:rsidP="00F22E14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360"/>
        <w:gridCol w:w="4785"/>
      </w:tblGrid>
      <w:tr w:rsidR="005168C7" w:rsidRPr="00155E35" w:rsidTr="00165ED4">
        <w:tc>
          <w:tcPr>
            <w:tcW w:w="9210" w:type="dxa"/>
            <w:gridSpan w:val="3"/>
            <w:shd w:val="clear" w:color="auto" w:fill="E6E6E6"/>
          </w:tcPr>
          <w:p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165"/>
        </w:trPr>
        <w:tc>
          <w:tcPr>
            <w:tcW w:w="1065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65ED4" w:rsidRDefault="00165ED4"/>
    <w:sectPr w:rsidR="00165ED4" w:rsidSect="005168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10" w:rsidRDefault="00DA7510">
      <w:r>
        <w:separator/>
      </w:r>
    </w:p>
  </w:endnote>
  <w:endnote w:type="continuationSeparator" w:id="0">
    <w:p w:rsidR="00DA7510" w:rsidRDefault="00DA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F22E14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DA7510" w:rsidP="00165ED4">
    <w:pPr>
      <w:pStyle w:val="Stopka"/>
      <w:ind w:right="360"/>
    </w:pPr>
    <w:r>
      <w:rPr>
        <w:noProof/>
      </w:rPr>
      <w:object w:dxaOrig="1440" w:dyaOrig="1440">
        <v:group id="_x0000_s2051" style="position:absolute;margin-left:-5.6pt;margin-top:.8pt;width:465.15pt;height:41.35pt;z-index:3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528873231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F22E14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AF249F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165ED4" w:rsidRDefault="00165ED4" w:rsidP="00165E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10" w:rsidRDefault="00DA7510">
      <w:r>
        <w:separator/>
      </w:r>
    </w:p>
  </w:footnote>
  <w:footnote w:type="continuationSeparator" w:id="0">
    <w:p w:rsidR="00DA7510" w:rsidRDefault="00DA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DA751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7" type="#_x0000_t75" alt="naglowek-black" style="position:absolute;margin-left:0;margin-top:7.25pt;width:481.7pt;height:85.7pt;z-index:2;visibility:visible;mso-position-horizontal:center">
          <v:imagedata r:id="rId1" o:title="naglowek-blac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DA751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6" type="#_x0000_t75" alt="naglowek-black" style="position:absolute;margin-left:0;margin-top:-1.8pt;width:481.7pt;height:85.7pt;z-index:1;visibility:visible;mso-position-horizontal:center">
          <v:imagedata r:id="rId1" o:title="naglowek-blac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DA7"/>
    <w:rsid w:val="00027C9E"/>
    <w:rsid w:val="000E4173"/>
    <w:rsid w:val="000F1067"/>
    <w:rsid w:val="00165ED4"/>
    <w:rsid w:val="00235000"/>
    <w:rsid w:val="00290CFB"/>
    <w:rsid w:val="00300792"/>
    <w:rsid w:val="005168C7"/>
    <w:rsid w:val="005365E0"/>
    <w:rsid w:val="009A54D4"/>
    <w:rsid w:val="00AF249F"/>
    <w:rsid w:val="00C86DA6"/>
    <w:rsid w:val="00DA7510"/>
    <w:rsid w:val="00DE7333"/>
    <w:rsid w:val="00F22E14"/>
    <w:rsid w:val="00FA7558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F26EDC66-55D5-4A44-82CC-119AB8C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60517%20-%20ZzP%20-%202%20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20160517 - ZzP - 2  Arkusz nominacji.dot</Template>
  <TotalTime>2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wysockab</cp:lastModifiedBy>
  <cp:revision>2</cp:revision>
  <dcterms:created xsi:type="dcterms:W3CDTF">2016-05-20T10:24:00Z</dcterms:created>
  <dcterms:modified xsi:type="dcterms:W3CDTF">2016-07-01T08:14:00Z</dcterms:modified>
</cp:coreProperties>
</file>